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A3" w:rsidRDefault="00607C75" w:rsidP="00C91995">
      <w:pPr>
        <w:rPr>
          <w:color w:val="000000"/>
          <w:sz w:val="24"/>
          <w:szCs w:val="24"/>
        </w:rPr>
      </w:pPr>
      <w:r>
        <w:rPr>
          <w:b/>
          <w:bCs/>
          <w:color w:val="848282"/>
          <w:shd w:val="clear" w:color="auto" w:fill="FFFFFF"/>
        </w:rPr>
        <w:br/>
      </w:r>
    </w:p>
    <w:p w:rsidR="001541A3" w:rsidRDefault="001541A3" w:rsidP="001541A3">
      <w:pPr>
        <w:jc w:val="center"/>
      </w:pPr>
      <w:r>
        <w:rPr>
          <w:b/>
          <w:szCs w:val="28"/>
        </w:rPr>
        <w:t>Г Р А Ф И К</w:t>
      </w:r>
    </w:p>
    <w:p w:rsidR="001541A3" w:rsidRDefault="001541A3" w:rsidP="001541A3">
      <w:pPr>
        <w:jc w:val="center"/>
      </w:pPr>
      <w:r>
        <w:rPr>
          <w:b/>
          <w:szCs w:val="28"/>
        </w:rPr>
        <w:t>приема граждан руководителями и специалистами органов администрации</w:t>
      </w:r>
    </w:p>
    <w:p w:rsidR="001541A3" w:rsidRDefault="001541A3" w:rsidP="001541A3">
      <w:pPr>
        <w:jc w:val="center"/>
      </w:pPr>
      <w:r>
        <w:rPr>
          <w:b/>
          <w:szCs w:val="28"/>
        </w:rPr>
        <w:t>Татищевского муниципального района Саратовской области</w:t>
      </w:r>
    </w:p>
    <w:p w:rsidR="001541A3" w:rsidRDefault="001541A3" w:rsidP="001541A3">
      <w:pPr>
        <w:jc w:val="center"/>
        <w:rPr>
          <w:b/>
          <w:szCs w:val="28"/>
        </w:rPr>
      </w:pPr>
    </w:p>
    <w:tbl>
      <w:tblPr>
        <w:tblW w:w="18089" w:type="dxa"/>
        <w:tblInd w:w="-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3786"/>
        <w:gridCol w:w="2216"/>
        <w:gridCol w:w="2230"/>
        <w:gridCol w:w="2340"/>
        <w:gridCol w:w="10"/>
        <w:gridCol w:w="2535"/>
        <w:gridCol w:w="10"/>
      </w:tblGrid>
      <w:tr w:rsidR="001541A3" w:rsidTr="00AE3941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 xml:space="preserve">Должность 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ведущего прием граждан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Ф.И.О.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ведущего прием граждан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День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приема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граждан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Часы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приема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граждан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Место приема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в здании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администрации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szCs w:val="28"/>
              </w:rPr>
              <w:t>района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snapToGrid w:val="0"/>
            </w:pPr>
          </w:p>
        </w:tc>
      </w:tr>
      <w:tr w:rsidR="001541A3" w:rsidTr="00AE3941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bCs/>
                <w:szCs w:val="28"/>
              </w:rPr>
              <w:t xml:space="preserve">Начальник управления </w:t>
            </w:r>
          </w:p>
          <w:p w:rsidR="001541A3" w:rsidRDefault="001541A3" w:rsidP="007E4538">
            <w:pPr>
              <w:jc w:val="center"/>
            </w:pPr>
            <w:r>
              <w:rPr>
                <w:bCs/>
                <w:szCs w:val="28"/>
              </w:rPr>
              <w:t xml:space="preserve">индустриальной, строительной и </w:t>
            </w:r>
          </w:p>
          <w:p w:rsidR="001541A3" w:rsidRDefault="001541A3" w:rsidP="007E4538">
            <w:pPr>
              <w:jc w:val="center"/>
            </w:pPr>
            <w:r>
              <w:rPr>
                <w:bCs/>
                <w:szCs w:val="28"/>
              </w:rPr>
              <w:t xml:space="preserve">коммунальной политики </w:t>
            </w:r>
          </w:p>
          <w:p w:rsidR="001541A3" w:rsidRDefault="001541A3" w:rsidP="007E4538">
            <w:pPr>
              <w:jc w:val="center"/>
            </w:pPr>
            <w:r>
              <w:rPr>
                <w:bCs/>
                <w:szCs w:val="28"/>
              </w:rPr>
              <w:t>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EA" w:rsidRDefault="009E7BEA" w:rsidP="007E4538">
            <w:pPr>
              <w:jc w:val="center"/>
              <w:rPr>
                <w:b/>
                <w:szCs w:val="28"/>
              </w:rPr>
            </w:pPr>
          </w:p>
          <w:p w:rsidR="00F9145B" w:rsidRDefault="001541A3" w:rsidP="007E45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="00F9145B">
              <w:rPr>
                <w:b/>
                <w:szCs w:val="28"/>
              </w:rPr>
              <w:t xml:space="preserve">арпов </w:t>
            </w:r>
          </w:p>
          <w:p w:rsidR="001541A3" w:rsidRPr="00F9145B" w:rsidRDefault="00F9145B" w:rsidP="007E45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Виталий Иванович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5B" w:rsidRDefault="00F9145B" w:rsidP="007E4538">
            <w:pPr>
              <w:jc w:val="center"/>
              <w:rPr>
                <w:szCs w:val="28"/>
              </w:rPr>
            </w:pPr>
          </w:p>
          <w:p w:rsidR="001541A3" w:rsidRDefault="001541A3" w:rsidP="007E4538">
            <w:pPr>
              <w:jc w:val="center"/>
            </w:pPr>
            <w:r>
              <w:rPr>
                <w:szCs w:val="28"/>
              </w:rPr>
              <w:t>Вторник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5B" w:rsidRDefault="00F9145B" w:rsidP="007E4538">
            <w:pPr>
              <w:jc w:val="center"/>
              <w:rPr>
                <w:szCs w:val="28"/>
              </w:rPr>
            </w:pPr>
          </w:p>
          <w:p w:rsidR="001541A3" w:rsidRDefault="001541A3" w:rsidP="007E4538">
            <w:pPr>
              <w:jc w:val="center"/>
            </w:pPr>
            <w:r>
              <w:rPr>
                <w:szCs w:val="28"/>
              </w:rPr>
              <w:t>09.00-11.00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5B" w:rsidRDefault="00F9145B" w:rsidP="007E4538">
            <w:pPr>
              <w:jc w:val="center"/>
              <w:rPr>
                <w:szCs w:val="28"/>
              </w:rPr>
            </w:pPr>
          </w:p>
          <w:p w:rsidR="001541A3" w:rsidRDefault="001541A3" w:rsidP="007E4538">
            <w:pPr>
              <w:jc w:val="center"/>
            </w:pPr>
            <w:r>
              <w:rPr>
                <w:szCs w:val="28"/>
              </w:rPr>
              <w:t>К.№ 7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snapToGrid w:val="0"/>
              <w:rPr>
                <w:szCs w:val="28"/>
              </w:rPr>
            </w:pPr>
          </w:p>
        </w:tc>
      </w:tr>
      <w:tr w:rsidR="001541A3" w:rsidTr="00AE3941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9E" w:rsidRDefault="001541A3" w:rsidP="007E4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 культуры</w:t>
            </w:r>
            <w:r w:rsidR="00CF661C">
              <w:rPr>
                <w:szCs w:val="28"/>
              </w:rPr>
              <w:t xml:space="preserve"> </w:t>
            </w:r>
          </w:p>
          <w:p w:rsidR="006A2D75" w:rsidRDefault="00CF661C" w:rsidP="007E4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щественных отношений</w:t>
            </w:r>
            <w:r w:rsidR="001541A3">
              <w:rPr>
                <w:szCs w:val="28"/>
              </w:rPr>
              <w:t xml:space="preserve"> </w:t>
            </w:r>
          </w:p>
          <w:p w:rsidR="001541A3" w:rsidRDefault="001541A3" w:rsidP="007E4538">
            <w:pPr>
              <w:jc w:val="center"/>
            </w:pPr>
            <w:r>
              <w:rPr>
                <w:szCs w:val="28"/>
              </w:rPr>
              <w:t>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b/>
                <w:color w:val="000000"/>
                <w:szCs w:val="28"/>
              </w:rPr>
              <w:t xml:space="preserve">Хайдарова </w:t>
            </w:r>
          </w:p>
          <w:p w:rsidR="001541A3" w:rsidRDefault="001541A3" w:rsidP="007E4538">
            <w:pPr>
              <w:jc w:val="center"/>
            </w:pPr>
            <w:r>
              <w:rPr>
                <w:b/>
                <w:color w:val="000000"/>
                <w:szCs w:val="28"/>
              </w:rPr>
              <w:t>Алена Анатольевна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szCs w:val="28"/>
              </w:rPr>
              <w:t>14.00-16.00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jc w:val="center"/>
            </w:pPr>
            <w:r>
              <w:rPr>
                <w:szCs w:val="28"/>
              </w:rPr>
              <w:t>К.№ 48</w:t>
            </w:r>
          </w:p>
          <w:p w:rsidR="001541A3" w:rsidRDefault="001541A3" w:rsidP="007E4538">
            <w:pPr>
              <w:jc w:val="center"/>
            </w:pP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41A3" w:rsidRDefault="001541A3" w:rsidP="007E4538">
            <w:pPr>
              <w:snapToGrid w:val="0"/>
            </w:pPr>
          </w:p>
          <w:p w:rsidR="00A42EDB" w:rsidRDefault="00A42EDB" w:rsidP="007E4538">
            <w:pPr>
              <w:snapToGrid w:val="0"/>
            </w:pPr>
          </w:p>
        </w:tc>
      </w:tr>
      <w:tr w:rsidR="00002E5C" w:rsidTr="00AE3941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CF661C" w:rsidP="007E4538">
            <w:pPr>
              <w:jc w:val="center"/>
              <w:rPr>
                <w:szCs w:val="28"/>
              </w:rPr>
            </w:pPr>
            <w:r w:rsidRPr="009674FA">
              <w:rPr>
                <w:szCs w:val="28"/>
              </w:rPr>
              <w:t>Заместитель н</w:t>
            </w:r>
            <w:r w:rsidR="00002E5C" w:rsidRPr="009674FA">
              <w:rPr>
                <w:szCs w:val="28"/>
              </w:rPr>
              <w:t>ачальник</w:t>
            </w:r>
            <w:r w:rsidRPr="009674FA">
              <w:rPr>
                <w:szCs w:val="28"/>
              </w:rPr>
              <w:t>а</w:t>
            </w:r>
            <w:r w:rsidR="00002E5C" w:rsidRPr="009674FA">
              <w:rPr>
                <w:szCs w:val="28"/>
              </w:rPr>
              <w:t xml:space="preserve"> управления </w:t>
            </w:r>
            <w:r w:rsidR="005D069E">
              <w:rPr>
                <w:szCs w:val="28"/>
              </w:rPr>
              <w:t>культуры и</w:t>
            </w:r>
            <w:r w:rsidRPr="009674FA">
              <w:rPr>
                <w:szCs w:val="28"/>
              </w:rPr>
              <w:t xml:space="preserve"> </w:t>
            </w:r>
            <w:r w:rsidR="00002E5C" w:rsidRPr="009674FA">
              <w:rPr>
                <w:szCs w:val="28"/>
              </w:rPr>
              <w:t>общественных</w:t>
            </w:r>
            <w:r w:rsidR="00002E5C">
              <w:rPr>
                <w:szCs w:val="28"/>
              </w:rPr>
              <w:t xml:space="preserve"> отношений 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Черкасова</w:t>
            </w:r>
          </w:p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Лора</w:t>
            </w:r>
            <w:proofErr w:type="spellEnd"/>
            <w:r>
              <w:rPr>
                <w:b/>
                <w:szCs w:val="28"/>
              </w:rPr>
              <w:t xml:space="preserve"> Александровна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14.00-15.00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К.№ </w:t>
            </w:r>
            <w:r w:rsidR="00CF661C">
              <w:rPr>
                <w:szCs w:val="28"/>
              </w:rPr>
              <w:t>47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</w:pPr>
          </w:p>
        </w:tc>
      </w:tr>
      <w:tr w:rsidR="00002E5C" w:rsidTr="00AE3941">
        <w:trPr>
          <w:trHeight w:val="8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образования </w:t>
            </w: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t>администрации района</w:t>
            </w:r>
          </w:p>
          <w:p w:rsidR="00002E5C" w:rsidRDefault="00002E5C" w:rsidP="007E4538">
            <w:pPr>
              <w:jc w:val="center"/>
              <w:rPr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b/>
                <w:szCs w:val="28"/>
              </w:rPr>
              <w:t xml:space="preserve">Васильева </w:t>
            </w:r>
          </w:p>
          <w:p w:rsidR="00002E5C" w:rsidRDefault="00002E5C" w:rsidP="007E4538">
            <w:pPr>
              <w:jc w:val="center"/>
            </w:pPr>
            <w:r>
              <w:rPr>
                <w:b/>
                <w:szCs w:val="28"/>
              </w:rPr>
              <w:t>Елена Геннадьевна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09.00-12.00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К.№ 45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</w:pPr>
          </w:p>
        </w:tc>
      </w:tr>
      <w:tr w:rsidR="00002E5C" w:rsidTr="00AE3941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Начальник управления централизова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ная бухгалтерия администрации </w:t>
            </w: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t>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</w:pPr>
            <w:r>
              <w:rPr>
                <w:b/>
                <w:szCs w:val="28"/>
              </w:rPr>
              <w:t>Кирьяк</w:t>
            </w:r>
          </w:p>
          <w:p w:rsidR="00002E5C" w:rsidRDefault="00002E5C" w:rsidP="007E4538">
            <w:pPr>
              <w:jc w:val="center"/>
            </w:pPr>
            <w:r>
              <w:rPr>
                <w:b/>
                <w:szCs w:val="28"/>
              </w:rPr>
              <w:t>Любовь  Александровна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Вторник,</w:t>
            </w: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09.00 - 12.00</w:t>
            </w: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t>и 14.00-16.00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К.№ 25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</w:pPr>
          </w:p>
        </w:tc>
      </w:tr>
      <w:tr w:rsidR="00002E5C" w:rsidTr="00AE3941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Начальник управления финансов</w:t>
            </w: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t xml:space="preserve"> администрации района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b/>
                <w:szCs w:val="28"/>
              </w:rPr>
              <w:t>Рогачева</w:t>
            </w:r>
          </w:p>
          <w:p w:rsidR="00002E5C" w:rsidRDefault="00002E5C" w:rsidP="007E4538">
            <w:pPr>
              <w:jc w:val="center"/>
            </w:pPr>
            <w:r>
              <w:rPr>
                <w:b/>
                <w:szCs w:val="28"/>
              </w:rPr>
              <w:t>Ирина Алексеевна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Вторник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15.00-17.00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5C" w:rsidRDefault="00002E5C" w:rsidP="007E4538">
            <w:pPr>
              <w:jc w:val="center"/>
            </w:pPr>
            <w:r w:rsidRPr="00D10E34">
              <w:rPr>
                <w:szCs w:val="28"/>
              </w:rPr>
              <w:t>К.№ 50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</w:pPr>
          </w:p>
        </w:tc>
      </w:tr>
      <w:tr w:rsidR="00002E5C" w:rsidTr="00AE3941">
        <w:trPr>
          <w:trHeight w:val="261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 xml:space="preserve">Начальник управления труда и </w:t>
            </w: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lastRenderedPageBreak/>
              <w:t xml:space="preserve">социальной политики администрации </w:t>
            </w: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t>района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b/>
                <w:szCs w:val="28"/>
              </w:rPr>
              <w:lastRenderedPageBreak/>
              <w:t>Короткова</w:t>
            </w:r>
          </w:p>
          <w:p w:rsidR="00002E5C" w:rsidRDefault="00002E5C" w:rsidP="007E4538">
            <w:pPr>
              <w:jc w:val="center"/>
            </w:pPr>
            <w:r>
              <w:rPr>
                <w:b/>
                <w:szCs w:val="28"/>
              </w:rPr>
              <w:lastRenderedPageBreak/>
              <w:t>Лидия Алексеевна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lastRenderedPageBreak/>
              <w:t>Понедельник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10.00-12.00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jc w:val="center"/>
              <w:rPr>
                <w:szCs w:val="28"/>
              </w:rPr>
            </w:pP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lastRenderedPageBreak/>
              <w:t>К.№ 55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</w:pPr>
          </w:p>
        </w:tc>
      </w:tr>
      <w:tr w:rsidR="00002E5C" w:rsidTr="00AE3941">
        <w:trPr>
          <w:trHeight w:val="27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jc w:val="center"/>
            </w:pPr>
            <w:r>
              <w:rPr>
                <w:szCs w:val="28"/>
              </w:rPr>
              <w:t>08.00-12.00</w:t>
            </w: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rPr>
                <w:szCs w:val="28"/>
              </w:rPr>
            </w:pPr>
          </w:p>
          <w:p w:rsidR="00002E5C" w:rsidRDefault="00002E5C" w:rsidP="007E4538">
            <w:pPr>
              <w:snapToGrid w:val="0"/>
              <w:rPr>
                <w:szCs w:val="28"/>
              </w:rPr>
            </w:pPr>
          </w:p>
        </w:tc>
      </w:tr>
      <w:tr w:rsidR="00002E5C" w:rsidTr="00AE3941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A42EDB">
            <w:pPr>
              <w:jc w:val="center"/>
            </w:pPr>
            <w:r>
              <w:rPr>
                <w:bCs/>
                <w:szCs w:val="28"/>
              </w:rPr>
              <w:lastRenderedPageBreak/>
              <w:t xml:space="preserve">Заместитель начальника управления </w:t>
            </w:r>
          </w:p>
          <w:p w:rsidR="00002E5C" w:rsidRDefault="00002E5C" w:rsidP="00A42EDB">
            <w:pPr>
              <w:jc w:val="center"/>
            </w:pPr>
            <w:r>
              <w:rPr>
                <w:bCs/>
                <w:szCs w:val="28"/>
              </w:rPr>
              <w:t xml:space="preserve">индустриальной, строительной и </w:t>
            </w:r>
          </w:p>
          <w:p w:rsidR="00002E5C" w:rsidRDefault="00002E5C" w:rsidP="00A42EDB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коммунальной политики администрации района, начальник отдела жилищно-коммунального хозяйства, </w:t>
            </w:r>
          </w:p>
          <w:p w:rsidR="00002E5C" w:rsidRDefault="00002E5C" w:rsidP="00A42EDB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ресурсоснабжения и благоустройства </w:t>
            </w:r>
          </w:p>
          <w:p w:rsidR="00002E5C" w:rsidRDefault="00002E5C" w:rsidP="00A42EDB">
            <w:pPr>
              <w:snapToGri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</w:p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Кирьяк </w:t>
            </w:r>
          </w:p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Дмитрий Анатольевич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</w:p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</w:p>
          <w:p w:rsidR="00002E5C" w:rsidRPr="00A42EDB" w:rsidRDefault="00002E5C" w:rsidP="007E4538">
            <w:pPr>
              <w:snapToGrid w:val="0"/>
              <w:jc w:val="center"/>
              <w:rPr>
                <w:szCs w:val="28"/>
              </w:rPr>
            </w:pPr>
            <w:r w:rsidRPr="00A42EDB">
              <w:rPr>
                <w:szCs w:val="28"/>
              </w:rPr>
              <w:t>Пятница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</w:p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</w:p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09.00-11.00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</w:p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</w:p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К.№ 16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rPr>
                <w:szCs w:val="28"/>
              </w:rPr>
            </w:pPr>
          </w:p>
        </w:tc>
      </w:tr>
      <w:tr w:rsidR="00002E5C" w:rsidTr="00AE3941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</w:pPr>
            <w:r>
              <w:rPr>
                <w:szCs w:val="28"/>
              </w:rPr>
              <w:t>Заместитель начальника управления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администрации района,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чальник отдела общего образования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</w:p>
          <w:p w:rsidR="00002E5C" w:rsidRDefault="00002E5C" w:rsidP="007E4538">
            <w:pPr>
              <w:snapToGrid w:val="0"/>
              <w:jc w:val="center"/>
            </w:pPr>
            <w:proofErr w:type="spellStart"/>
            <w:r>
              <w:rPr>
                <w:b/>
                <w:szCs w:val="28"/>
              </w:rPr>
              <w:t>Кабутова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002E5C" w:rsidRDefault="00002E5C" w:rsidP="007E4538">
            <w:pPr>
              <w:snapToGrid w:val="0"/>
              <w:jc w:val="center"/>
            </w:pPr>
            <w:r>
              <w:rPr>
                <w:b/>
                <w:szCs w:val="28"/>
              </w:rPr>
              <w:t>Дарья Владимировна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b/>
                <w:szCs w:val="28"/>
              </w:rPr>
            </w:pP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t>Среда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</w:p>
          <w:p w:rsidR="00002E5C" w:rsidRDefault="00002E5C" w:rsidP="007E4538">
            <w:pPr>
              <w:jc w:val="center"/>
            </w:pPr>
            <w:r>
              <w:rPr>
                <w:szCs w:val="28"/>
              </w:rPr>
              <w:t>09.00-12.00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jc w:val="center"/>
              <w:rPr>
                <w:szCs w:val="28"/>
              </w:rPr>
            </w:pPr>
          </w:p>
          <w:p w:rsidR="00002E5C" w:rsidRDefault="00002E5C" w:rsidP="007E4538">
            <w:pPr>
              <w:snapToGrid w:val="0"/>
              <w:jc w:val="center"/>
            </w:pPr>
            <w:r>
              <w:rPr>
                <w:szCs w:val="28"/>
              </w:rPr>
              <w:t>К.№ 46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2E5C" w:rsidRDefault="00002E5C" w:rsidP="007E4538">
            <w:pPr>
              <w:snapToGrid w:val="0"/>
              <w:rPr>
                <w:szCs w:val="28"/>
              </w:rPr>
            </w:pPr>
          </w:p>
          <w:p w:rsidR="00C37BBD" w:rsidRDefault="00C37BBD" w:rsidP="007E4538">
            <w:pPr>
              <w:snapToGrid w:val="0"/>
              <w:rPr>
                <w:szCs w:val="28"/>
              </w:rPr>
            </w:pPr>
          </w:p>
        </w:tc>
      </w:tr>
      <w:tr w:rsidR="0045596A" w:rsidTr="00AE3941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596A" w:rsidRDefault="005B113E" w:rsidP="004559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CF661C">
              <w:rPr>
                <w:szCs w:val="28"/>
              </w:rPr>
              <w:t xml:space="preserve"> военного</w:t>
            </w:r>
            <w:r>
              <w:rPr>
                <w:szCs w:val="28"/>
              </w:rPr>
              <w:t xml:space="preserve"> отдела</w:t>
            </w:r>
            <w:r w:rsidR="0045596A">
              <w:rPr>
                <w:szCs w:val="28"/>
              </w:rPr>
              <w:t xml:space="preserve"> администр</w:t>
            </w:r>
            <w:r w:rsidR="0045596A">
              <w:rPr>
                <w:szCs w:val="28"/>
              </w:rPr>
              <w:t>а</w:t>
            </w:r>
            <w:r w:rsidR="0045596A">
              <w:rPr>
                <w:szCs w:val="28"/>
              </w:rPr>
              <w:t>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13E" w:rsidRDefault="005B113E" w:rsidP="007E4538">
            <w:pPr>
              <w:snapToGrid w:val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Булаткин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45596A" w:rsidRDefault="005B113E" w:rsidP="007E453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Алексей Александрович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6A" w:rsidRPr="005B113E" w:rsidRDefault="005B113E" w:rsidP="007E4538">
            <w:pPr>
              <w:snapToGrid w:val="0"/>
              <w:jc w:val="center"/>
              <w:rPr>
                <w:szCs w:val="28"/>
              </w:rPr>
            </w:pPr>
            <w:r w:rsidRPr="005B113E">
              <w:rPr>
                <w:szCs w:val="28"/>
              </w:rPr>
              <w:t>Вторник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6A" w:rsidRDefault="005B113E" w:rsidP="007E453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596A" w:rsidRDefault="005B113E" w:rsidP="007E453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К.№ 9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96A" w:rsidRDefault="0045596A" w:rsidP="007E4538">
            <w:pPr>
              <w:snapToGrid w:val="0"/>
              <w:rPr>
                <w:szCs w:val="28"/>
              </w:rPr>
            </w:pPr>
          </w:p>
        </w:tc>
      </w:tr>
      <w:tr w:rsidR="00C37BBD" w:rsidTr="007E4538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BBD" w:rsidRDefault="00CF661C" w:rsidP="007E4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C37BBD">
              <w:rPr>
                <w:szCs w:val="28"/>
              </w:rPr>
              <w:t xml:space="preserve"> </w:t>
            </w:r>
          </w:p>
          <w:p w:rsidR="00C37BBD" w:rsidRDefault="00C37BBD" w:rsidP="007E4538">
            <w:pPr>
              <w:jc w:val="center"/>
            </w:pPr>
            <w:r>
              <w:rPr>
                <w:szCs w:val="28"/>
              </w:rPr>
              <w:t>земельных</w:t>
            </w:r>
            <w:r w:rsidR="00CF661C">
              <w:rPr>
                <w:szCs w:val="28"/>
              </w:rPr>
              <w:t xml:space="preserve"> и имущественных</w:t>
            </w:r>
            <w:r>
              <w:rPr>
                <w:szCs w:val="28"/>
              </w:rPr>
              <w:t xml:space="preserve"> отношений 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jc w:val="center"/>
            </w:pPr>
            <w:r>
              <w:rPr>
                <w:b/>
                <w:szCs w:val="28"/>
              </w:rPr>
              <w:t>Бредихина</w:t>
            </w:r>
          </w:p>
          <w:p w:rsidR="00C37BBD" w:rsidRDefault="00C37BBD" w:rsidP="007E4538">
            <w:pPr>
              <w:jc w:val="center"/>
            </w:pPr>
            <w:r>
              <w:rPr>
                <w:b/>
                <w:szCs w:val="28"/>
              </w:rPr>
              <w:t>Татьяна Валерьевна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snapToGrid w:val="0"/>
              <w:jc w:val="center"/>
              <w:rPr>
                <w:b/>
                <w:szCs w:val="28"/>
              </w:rPr>
            </w:pPr>
          </w:p>
          <w:p w:rsidR="00C37BBD" w:rsidRDefault="00C37BBD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snapToGrid w:val="0"/>
              <w:jc w:val="center"/>
              <w:rPr>
                <w:szCs w:val="28"/>
              </w:rPr>
            </w:pPr>
          </w:p>
          <w:p w:rsidR="00C37BBD" w:rsidRDefault="00C37BBD" w:rsidP="007E4538">
            <w:pPr>
              <w:jc w:val="center"/>
            </w:pPr>
            <w:r>
              <w:rPr>
                <w:szCs w:val="28"/>
              </w:rPr>
              <w:t>09.00-12.00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BBD" w:rsidRDefault="00C37BBD" w:rsidP="007E4538">
            <w:pPr>
              <w:jc w:val="center"/>
            </w:pPr>
            <w:r>
              <w:rPr>
                <w:szCs w:val="28"/>
              </w:rPr>
              <w:t>К.№ 29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snapToGrid w:val="0"/>
              <w:rPr>
                <w:szCs w:val="28"/>
              </w:rPr>
            </w:pPr>
          </w:p>
        </w:tc>
      </w:tr>
      <w:tr w:rsidR="00C37BBD" w:rsidTr="00AE3941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snapToGrid w:val="0"/>
              <w:spacing w:line="270" w:lineRule="atLeast"/>
              <w:jc w:val="center"/>
            </w:pPr>
            <w:r>
              <w:rPr>
                <w:szCs w:val="28"/>
              </w:rPr>
              <w:t xml:space="preserve">Начальник отдела </w:t>
            </w:r>
            <w:r>
              <w:rPr>
                <w:bCs/>
                <w:szCs w:val="28"/>
              </w:rPr>
              <w:t xml:space="preserve">по делам </w:t>
            </w:r>
          </w:p>
          <w:p w:rsidR="00C37BBD" w:rsidRDefault="00C37BBD" w:rsidP="007E4538">
            <w:pPr>
              <w:snapToGrid w:val="0"/>
              <w:spacing w:line="270" w:lineRule="atLeast"/>
              <w:jc w:val="center"/>
            </w:pPr>
            <w:r>
              <w:rPr>
                <w:bCs/>
                <w:szCs w:val="28"/>
              </w:rPr>
              <w:t xml:space="preserve">гражданской обороны и чрезвычайным </w:t>
            </w:r>
          </w:p>
          <w:p w:rsidR="00C37BBD" w:rsidRDefault="00C37BBD" w:rsidP="007E4538">
            <w:pPr>
              <w:snapToGrid w:val="0"/>
              <w:spacing w:line="270" w:lineRule="atLeast"/>
              <w:jc w:val="center"/>
            </w:pPr>
            <w:r>
              <w:rPr>
                <w:bCs/>
                <w:szCs w:val="28"/>
              </w:rPr>
              <w:t xml:space="preserve">ситуациям </w:t>
            </w:r>
            <w:r>
              <w:rPr>
                <w:szCs w:val="28"/>
              </w:rPr>
              <w:t>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BD" w:rsidRDefault="007B7922" w:rsidP="007E45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Старостин </w:t>
            </w:r>
          </w:p>
          <w:p w:rsidR="007B7922" w:rsidRPr="00AE3941" w:rsidRDefault="007B7922" w:rsidP="007E45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Максим Владимирович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BD" w:rsidRDefault="00C37BBD" w:rsidP="007E4538">
            <w:pPr>
              <w:jc w:val="center"/>
            </w:pPr>
            <w:r>
              <w:rPr>
                <w:szCs w:val="28"/>
              </w:rPr>
              <w:t>Среда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BD" w:rsidRDefault="00C37BBD" w:rsidP="007E4538">
            <w:pPr>
              <w:jc w:val="center"/>
            </w:pPr>
            <w:r>
              <w:rPr>
                <w:szCs w:val="28"/>
              </w:rPr>
              <w:t>09.00-12.00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BD" w:rsidRDefault="00C37BBD" w:rsidP="007E4538">
            <w:pPr>
              <w:jc w:val="center"/>
            </w:pPr>
            <w:r>
              <w:rPr>
                <w:szCs w:val="28"/>
              </w:rPr>
              <w:t>К.№17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snapToGrid w:val="0"/>
            </w:pPr>
          </w:p>
        </w:tc>
      </w:tr>
      <w:tr w:rsidR="00C37BBD" w:rsidTr="00AE39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BD" w:rsidRDefault="00C37BBD" w:rsidP="007E4538">
            <w:pPr>
              <w:jc w:val="center"/>
            </w:pPr>
            <w:r>
              <w:rPr>
                <w:szCs w:val="28"/>
              </w:rPr>
              <w:t xml:space="preserve">Начальник отдела специальных </w:t>
            </w:r>
          </w:p>
          <w:p w:rsidR="00C37BBD" w:rsidRDefault="00C37BBD" w:rsidP="007E4538">
            <w:pPr>
              <w:jc w:val="center"/>
            </w:pPr>
            <w:r>
              <w:rPr>
                <w:szCs w:val="28"/>
              </w:rPr>
              <w:t xml:space="preserve">программ администрации района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jc w:val="center"/>
            </w:pPr>
            <w:r>
              <w:rPr>
                <w:b/>
                <w:color w:val="000000"/>
                <w:szCs w:val="28"/>
              </w:rPr>
              <w:t>Хотенцев</w:t>
            </w:r>
          </w:p>
          <w:p w:rsidR="00C37BBD" w:rsidRDefault="00C37BBD" w:rsidP="007E4538">
            <w:pPr>
              <w:jc w:val="center"/>
            </w:pPr>
            <w:r>
              <w:rPr>
                <w:b/>
                <w:color w:val="000000"/>
                <w:szCs w:val="28"/>
              </w:rPr>
              <w:t>Андрей Николаевич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jc w:val="center"/>
            </w:pPr>
            <w:r>
              <w:rPr>
                <w:szCs w:val="28"/>
              </w:rPr>
              <w:t>Вторник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jc w:val="center"/>
            </w:pPr>
            <w:r>
              <w:rPr>
                <w:szCs w:val="28"/>
              </w:rPr>
              <w:t>15.00-17.00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jc w:val="center"/>
            </w:pPr>
            <w:r>
              <w:rPr>
                <w:color w:val="000000"/>
                <w:szCs w:val="28"/>
              </w:rPr>
              <w:t>К.№ 10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37BBD" w:rsidRDefault="00C37BBD" w:rsidP="007E453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37BBD" w:rsidRDefault="00C37BBD" w:rsidP="007E4538">
            <w:pPr>
              <w:rPr>
                <w:color w:val="000000"/>
                <w:sz w:val="24"/>
                <w:szCs w:val="24"/>
              </w:rPr>
            </w:pPr>
          </w:p>
        </w:tc>
      </w:tr>
      <w:tr w:rsidR="009929EF" w:rsidTr="007E453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C37BBD">
            <w:pPr>
              <w:snapToGrid w:val="0"/>
              <w:spacing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развития </w:t>
            </w:r>
          </w:p>
          <w:p w:rsidR="009929EF" w:rsidRDefault="009929EF" w:rsidP="00C37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хозяйства и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 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EF" w:rsidRDefault="009929EF" w:rsidP="009929EF">
            <w:pPr>
              <w:jc w:val="center"/>
            </w:pPr>
            <w:r>
              <w:rPr>
                <w:b/>
                <w:szCs w:val="28"/>
              </w:rPr>
              <w:t>Якунин</w:t>
            </w:r>
          </w:p>
          <w:p w:rsidR="009929EF" w:rsidRDefault="009929EF" w:rsidP="009929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Алексей Егорович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>Вторник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>09.00 – 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CF661C" w:rsidP="007E4538">
            <w:pPr>
              <w:jc w:val="center"/>
            </w:pPr>
            <w:r>
              <w:rPr>
                <w:szCs w:val="28"/>
              </w:rPr>
              <w:t>К.№ 35</w:t>
            </w:r>
            <w:r w:rsidR="009929EF">
              <w:rPr>
                <w:szCs w:val="28"/>
              </w:rPr>
              <w:t xml:space="preserve"> </w:t>
            </w:r>
          </w:p>
          <w:p w:rsidR="009929EF" w:rsidRDefault="009929EF" w:rsidP="007E4538">
            <w:pPr>
              <w:jc w:val="center"/>
              <w:rPr>
                <w:szCs w:val="28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29EF" w:rsidRDefault="009929EF" w:rsidP="007E453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F661C" w:rsidRDefault="00CF661C" w:rsidP="007E453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F661C" w:rsidRDefault="00CF661C" w:rsidP="007E453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929EF" w:rsidTr="00AE3941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>Начальник отдела архитектуры и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строительства, главный архитектор управления индустриальной,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lastRenderedPageBreak/>
              <w:t xml:space="preserve">ной и коммунальной политики </w:t>
            </w:r>
          </w:p>
          <w:p w:rsidR="009929EF" w:rsidRDefault="009929EF" w:rsidP="007E4538">
            <w:pPr>
              <w:jc w:val="center"/>
            </w:pPr>
            <w:r>
              <w:rPr>
                <w:szCs w:val="28"/>
              </w:rPr>
              <w:t>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snapToGrid w:val="0"/>
              <w:jc w:val="center"/>
            </w:pPr>
            <w:r>
              <w:rPr>
                <w:b/>
                <w:szCs w:val="28"/>
              </w:rPr>
              <w:lastRenderedPageBreak/>
              <w:t xml:space="preserve">Котлярова </w:t>
            </w:r>
          </w:p>
          <w:p w:rsidR="009929EF" w:rsidRDefault="009929EF" w:rsidP="007E4538">
            <w:pPr>
              <w:snapToGrid w:val="0"/>
              <w:jc w:val="center"/>
            </w:pPr>
            <w:r>
              <w:rPr>
                <w:b/>
                <w:szCs w:val="28"/>
              </w:rPr>
              <w:t>Ирина Юрьевна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>Среда, 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>09.00-12.00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>К.№ 14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29EF" w:rsidRDefault="009929EF" w:rsidP="007E4538">
            <w:pPr>
              <w:snapToGrid w:val="0"/>
              <w:rPr>
                <w:szCs w:val="28"/>
              </w:rPr>
            </w:pPr>
          </w:p>
          <w:p w:rsidR="009929EF" w:rsidRDefault="009929EF" w:rsidP="007E4538">
            <w:pPr>
              <w:snapToGrid w:val="0"/>
              <w:rPr>
                <w:szCs w:val="28"/>
              </w:rPr>
            </w:pPr>
          </w:p>
          <w:p w:rsidR="009929EF" w:rsidRDefault="009929EF" w:rsidP="007E4538">
            <w:pPr>
              <w:snapToGrid w:val="0"/>
              <w:rPr>
                <w:szCs w:val="28"/>
              </w:rPr>
            </w:pPr>
          </w:p>
          <w:p w:rsidR="009929EF" w:rsidRDefault="009929EF" w:rsidP="007E4538">
            <w:pPr>
              <w:snapToGrid w:val="0"/>
              <w:rPr>
                <w:szCs w:val="28"/>
              </w:rPr>
            </w:pPr>
          </w:p>
        </w:tc>
      </w:tr>
      <w:tr w:rsidR="009929EF" w:rsidTr="007E4538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EF" w:rsidRDefault="00CF661C" w:rsidP="007E4538">
            <w:pPr>
              <w:snapToGrid w:val="0"/>
              <w:spacing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</w:t>
            </w:r>
            <w:r w:rsidR="009929EF">
              <w:rPr>
                <w:szCs w:val="28"/>
              </w:rPr>
              <w:t xml:space="preserve"> отдела физической культ</w:t>
            </w:r>
            <w:r w:rsidR="009929EF">
              <w:rPr>
                <w:szCs w:val="28"/>
              </w:rPr>
              <w:t>у</w:t>
            </w:r>
            <w:r>
              <w:rPr>
                <w:szCs w:val="28"/>
              </w:rPr>
              <w:t xml:space="preserve">ры, спорта и туризма </w:t>
            </w:r>
            <w:r w:rsidR="009929EF">
              <w:rPr>
                <w:szCs w:val="28"/>
              </w:rPr>
              <w:t xml:space="preserve">администрации </w:t>
            </w:r>
          </w:p>
          <w:p w:rsidR="009929EF" w:rsidRDefault="009929EF" w:rsidP="007E4538">
            <w:pPr>
              <w:snapToGrid w:val="0"/>
              <w:spacing w:line="270" w:lineRule="atLeast"/>
              <w:jc w:val="center"/>
            </w:pPr>
            <w:r>
              <w:rPr>
                <w:szCs w:val="28"/>
              </w:rPr>
              <w:t>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Кирейцев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9929EF" w:rsidRDefault="009929EF" w:rsidP="007E4538">
            <w:pPr>
              <w:jc w:val="center"/>
            </w:pPr>
            <w:r>
              <w:rPr>
                <w:b/>
                <w:szCs w:val="28"/>
              </w:rPr>
              <w:t>Роман Александрович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>Вторник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>09.00-12.00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EF" w:rsidRDefault="009929EF" w:rsidP="007E4538">
            <w:pPr>
              <w:jc w:val="center"/>
            </w:pPr>
            <w:r>
              <w:rPr>
                <w:szCs w:val="28"/>
              </w:rPr>
              <w:t xml:space="preserve">К.№ </w:t>
            </w:r>
            <w:r w:rsidR="00CF661C">
              <w:rPr>
                <w:szCs w:val="28"/>
              </w:rPr>
              <w:t>31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29EF" w:rsidRDefault="009929EF" w:rsidP="007E4538">
            <w:pPr>
              <w:snapToGrid w:val="0"/>
              <w:rPr>
                <w:szCs w:val="28"/>
              </w:rPr>
            </w:pPr>
          </w:p>
        </w:tc>
      </w:tr>
      <w:tr w:rsidR="007E4538" w:rsidTr="007E4538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spacing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опеки и попечител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ства, социальной работы и защиты прав несовершеннолетних управления труда и социальной политики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Хохлова </w:t>
            </w:r>
          </w:p>
          <w:p w:rsidR="007E4538" w:rsidRDefault="007E4538" w:rsidP="007E45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Анна Анатольевна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Понедельник,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8.00-12.00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К.№37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rPr>
                <w:szCs w:val="28"/>
              </w:rPr>
            </w:pPr>
          </w:p>
        </w:tc>
      </w:tr>
      <w:tr w:rsidR="007E4538" w:rsidTr="007E4538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Заведующий отдела правового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обеспечения 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Воробьев </w:t>
            </w:r>
          </w:p>
          <w:p w:rsidR="007E4538" w:rsidRDefault="007E4538" w:rsidP="007E4538">
            <w:pPr>
              <w:snapToGrid w:val="0"/>
              <w:jc w:val="center"/>
            </w:pPr>
            <w:r>
              <w:rPr>
                <w:b/>
                <w:szCs w:val="28"/>
              </w:rPr>
              <w:t>Илья Борисович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Вторник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10.00-12.00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К.№ 11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rPr>
                <w:szCs w:val="28"/>
              </w:rPr>
            </w:pPr>
          </w:p>
        </w:tc>
      </w:tr>
      <w:tr w:rsidR="007E4538" w:rsidTr="00AE3941">
        <w:trPr>
          <w:trHeight w:val="40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spacing w:line="270" w:lineRule="atLeast"/>
              <w:jc w:val="center"/>
              <w:rPr>
                <w:szCs w:val="28"/>
              </w:rPr>
            </w:pPr>
          </w:p>
          <w:p w:rsidR="007E4538" w:rsidRDefault="007E4538" w:rsidP="007E4538">
            <w:pPr>
              <w:snapToGrid w:val="0"/>
              <w:spacing w:line="270" w:lineRule="atLeast"/>
              <w:jc w:val="center"/>
            </w:pPr>
            <w:r w:rsidRPr="000B6BF7">
              <w:rPr>
                <w:szCs w:val="28"/>
              </w:rPr>
              <w:t>Заведующий отделом бухгалтерского учета и отчетности по обеспечению с</w:t>
            </w:r>
            <w:r w:rsidRPr="000B6BF7">
              <w:rPr>
                <w:szCs w:val="28"/>
              </w:rPr>
              <w:t>о</w:t>
            </w:r>
            <w:r w:rsidRPr="000B6BF7">
              <w:rPr>
                <w:szCs w:val="28"/>
              </w:rPr>
              <w:t>циальных гарантий</w:t>
            </w:r>
            <w:r>
              <w:rPr>
                <w:szCs w:val="28"/>
              </w:rPr>
              <w:t xml:space="preserve"> администрации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она 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  <w:rPr>
                <w:b/>
                <w:szCs w:val="28"/>
              </w:rPr>
            </w:pPr>
          </w:p>
          <w:p w:rsidR="007E4538" w:rsidRDefault="007E4538" w:rsidP="007E4538">
            <w:pPr>
              <w:jc w:val="center"/>
            </w:pPr>
            <w:proofErr w:type="spellStart"/>
            <w:r>
              <w:rPr>
                <w:b/>
                <w:szCs w:val="28"/>
              </w:rPr>
              <w:t>Барсукова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:rsidR="007E4538" w:rsidRDefault="007E4538" w:rsidP="007E4538">
            <w:pPr>
              <w:jc w:val="center"/>
            </w:pPr>
            <w:r>
              <w:rPr>
                <w:b/>
                <w:szCs w:val="28"/>
              </w:rPr>
              <w:t>Анжела Владимировна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  <w:rPr>
                <w:szCs w:val="28"/>
              </w:rPr>
            </w:pPr>
          </w:p>
          <w:p w:rsidR="007E4538" w:rsidRDefault="007E4538" w:rsidP="007E4538">
            <w:pPr>
              <w:jc w:val="center"/>
              <w:rPr>
                <w:szCs w:val="28"/>
              </w:rPr>
            </w:pP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Вторник, 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  <w:rPr>
                <w:szCs w:val="28"/>
              </w:rPr>
            </w:pP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08:00-17.15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обед: 12:00-13:00</w:t>
            </w:r>
          </w:p>
          <w:p w:rsidR="007E4538" w:rsidRDefault="007E4538" w:rsidP="007E4538">
            <w:pPr>
              <w:jc w:val="center"/>
              <w:rPr>
                <w:szCs w:val="28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  <w:rPr>
                <w:szCs w:val="28"/>
              </w:rPr>
            </w:pPr>
          </w:p>
          <w:p w:rsidR="007E4538" w:rsidRDefault="007E4538" w:rsidP="007E4538">
            <w:pPr>
              <w:jc w:val="center"/>
              <w:rPr>
                <w:szCs w:val="28"/>
              </w:rPr>
            </w:pP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К.№ 21 </w:t>
            </w:r>
          </w:p>
          <w:p w:rsidR="007E4538" w:rsidRDefault="007E4538" w:rsidP="007E4538">
            <w:pPr>
              <w:jc w:val="center"/>
              <w:rPr>
                <w:szCs w:val="28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rPr>
                <w:szCs w:val="28"/>
              </w:rPr>
            </w:pPr>
          </w:p>
        </w:tc>
      </w:tr>
      <w:tr w:rsidR="007E4538" w:rsidTr="00AE3941">
        <w:trPr>
          <w:trHeight w:val="7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spacing w:line="270" w:lineRule="atLeast"/>
              <w:jc w:val="center"/>
              <w:rPr>
                <w:szCs w:val="28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08:00-12:00</w:t>
            </w: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rPr>
                <w:szCs w:val="28"/>
              </w:rPr>
            </w:pPr>
          </w:p>
        </w:tc>
      </w:tr>
      <w:tr w:rsidR="007E4538" w:rsidTr="00AE3941">
        <w:trPr>
          <w:trHeight w:val="802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spacing w:line="270" w:lineRule="atLeast"/>
              <w:jc w:val="center"/>
              <w:rPr>
                <w:szCs w:val="28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Среда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rPr>
                <w:szCs w:val="28"/>
              </w:rPr>
            </w:pPr>
          </w:p>
        </w:tc>
      </w:tr>
      <w:tr w:rsidR="007E4538" w:rsidTr="00AE3941">
        <w:trPr>
          <w:trHeight w:val="11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Специалисты сектора развития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дошкольного и начального общего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образования</w:t>
            </w:r>
            <w:r>
              <w:rPr>
                <w:color w:val="454444"/>
                <w:shd w:val="clear" w:color="auto" w:fill="FFFFFF"/>
              </w:rPr>
              <w:t xml:space="preserve"> </w:t>
            </w:r>
            <w:r>
              <w:rPr>
                <w:szCs w:val="28"/>
              </w:rPr>
              <w:t>управления образования 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Вторник,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8.00-12.00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К.№41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</w:pPr>
          </w:p>
        </w:tc>
      </w:tr>
      <w:tr w:rsidR="007E4538" w:rsidTr="00AE3941">
        <w:trPr>
          <w:trHeight w:val="11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Специалисты сектора жилищной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политики и благоустройства отдела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лищно-коммунального хозяйства и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сурсоснабжения управления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 индустриальной, строительной и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коммунальной политики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lastRenderedPageBreak/>
              <w:t>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color w:val="000000"/>
                <w:szCs w:val="28"/>
              </w:rPr>
              <w:t xml:space="preserve">Вторник,  </w:t>
            </w:r>
          </w:p>
          <w:p w:rsidR="007E4538" w:rsidRDefault="007E4538" w:rsidP="007E4538">
            <w:pPr>
              <w:jc w:val="center"/>
            </w:pPr>
            <w:r>
              <w:rPr>
                <w:color w:val="000000"/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color w:val="000000"/>
                <w:szCs w:val="28"/>
              </w:rPr>
              <w:t>9.00-12.00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К.№ 16 </w:t>
            </w:r>
          </w:p>
          <w:p w:rsidR="007E4538" w:rsidRDefault="007E4538" w:rsidP="007E4538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  <w:rPr>
                <w:color w:val="FF0000"/>
                <w:szCs w:val="28"/>
              </w:rPr>
            </w:pPr>
          </w:p>
        </w:tc>
      </w:tr>
      <w:tr w:rsidR="007E4538" w:rsidTr="00AE3941">
        <w:trPr>
          <w:trHeight w:val="16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507A99" w:rsidP="007E4538">
            <w:pPr>
              <w:jc w:val="center"/>
            </w:pPr>
            <w:r>
              <w:rPr>
                <w:szCs w:val="28"/>
              </w:rPr>
              <w:lastRenderedPageBreak/>
              <w:t>Специалист</w:t>
            </w:r>
            <w:r w:rsidR="007E4538">
              <w:rPr>
                <w:szCs w:val="28"/>
              </w:rPr>
              <w:t xml:space="preserve"> сектора опеки и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попечительства </w:t>
            </w:r>
            <w:r w:rsidR="00507A99">
              <w:rPr>
                <w:szCs w:val="28"/>
              </w:rPr>
              <w:t>отдела опеки и попеч</w:t>
            </w:r>
            <w:r w:rsidR="00507A99">
              <w:rPr>
                <w:szCs w:val="28"/>
              </w:rPr>
              <w:t>и</w:t>
            </w:r>
            <w:r w:rsidR="00507A99">
              <w:rPr>
                <w:szCs w:val="28"/>
              </w:rPr>
              <w:t xml:space="preserve">тельства, социальной работы и защиты прав несовершеннолетних </w:t>
            </w:r>
            <w:r>
              <w:rPr>
                <w:szCs w:val="28"/>
              </w:rPr>
              <w:t>управления труда и социальной полит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ки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 xml:space="preserve">Понедельник, </w:t>
            </w:r>
          </w:p>
          <w:p w:rsidR="007E4538" w:rsidRDefault="007E4538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8.00-12.00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538" w:rsidRDefault="007E4538" w:rsidP="007E4538">
            <w:pPr>
              <w:jc w:val="center"/>
            </w:pPr>
            <w:r>
              <w:rPr>
                <w:szCs w:val="28"/>
              </w:rPr>
              <w:t>К.№37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538" w:rsidRDefault="007E4538" w:rsidP="007E4538">
            <w:pPr>
              <w:snapToGrid w:val="0"/>
            </w:pPr>
          </w:p>
        </w:tc>
      </w:tr>
      <w:tr w:rsidR="00507A99" w:rsidTr="00AE3941">
        <w:trPr>
          <w:trHeight w:val="16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Специалисты отдела земельных и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щественных отношений администрации района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Среда,</w:t>
            </w:r>
          </w:p>
          <w:p w:rsidR="00507A99" w:rsidRDefault="00507A99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9.00 – 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К.№ 32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07A99" w:rsidRDefault="00507A99" w:rsidP="007E4538">
            <w:pPr>
              <w:snapToGrid w:val="0"/>
            </w:pPr>
          </w:p>
        </w:tc>
      </w:tr>
      <w:tr w:rsidR="00507A99" w:rsidTr="00AE3941">
        <w:trPr>
          <w:trHeight w:val="16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Специалисты отдела развития сельского хозяйства и предпринимательства </w:t>
            </w:r>
          </w:p>
          <w:p w:rsidR="00507A99" w:rsidRDefault="00507A99" w:rsidP="007E4538">
            <w:pPr>
              <w:jc w:val="center"/>
            </w:pPr>
            <w:r>
              <w:rPr>
                <w:szCs w:val="28"/>
              </w:rPr>
              <w:t>администрации района</w:t>
            </w:r>
          </w:p>
          <w:p w:rsidR="00507A99" w:rsidRDefault="00507A99" w:rsidP="007E4538">
            <w:pPr>
              <w:jc w:val="center"/>
              <w:rPr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Вторник,</w:t>
            </w:r>
          </w:p>
          <w:p w:rsidR="00507A99" w:rsidRDefault="00507A99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09.00-12.00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К.№ 52</w:t>
            </w: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07A99" w:rsidRDefault="00507A99" w:rsidP="007E4538">
            <w:pPr>
              <w:snapToGrid w:val="0"/>
            </w:pPr>
          </w:p>
        </w:tc>
      </w:tr>
      <w:tr w:rsidR="00507A99" w:rsidTr="00AE3941">
        <w:trPr>
          <w:trHeight w:val="16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hd w:val="clear" w:color="auto" w:fill="FFFFFF"/>
              </w:rPr>
              <w:t>Специалист отдела архитектуры и гр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достроительства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Среда,</w:t>
            </w:r>
          </w:p>
          <w:p w:rsidR="00507A99" w:rsidRDefault="00507A99" w:rsidP="007E4538">
            <w:pPr>
              <w:jc w:val="center"/>
            </w:pPr>
            <w:r>
              <w:rPr>
                <w:szCs w:val="28"/>
              </w:rPr>
              <w:t>четверг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>09.00 – 12.00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99" w:rsidRDefault="00507A99" w:rsidP="007E4538">
            <w:pPr>
              <w:jc w:val="center"/>
            </w:pPr>
            <w:r>
              <w:rPr>
                <w:szCs w:val="28"/>
              </w:rPr>
              <w:t xml:space="preserve">К.№ 14 </w:t>
            </w:r>
          </w:p>
          <w:p w:rsidR="00507A99" w:rsidRDefault="00507A99" w:rsidP="007E4538">
            <w:pPr>
              <w:jc w:val="center"/>
              <w:rPr>
                <w:szCs w:val="28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07A99" w:rsidRDefault="00507A99" w:rsidP="007E4538">
            <w:pPr>
              <w:snapToGrid w:val="0"/>
              <w:rPr>
                <w:szCs w:val="28"/>
              </w:rPr>
            </w:pPr>
          </w:p>
        </w:tc>
      </w:tr>
    </w:tbl>
    <w:p w:rsidR="001541A3" w:rsidRDefault="001541A3" w:rsidP="001541A3"/>
    <w:p w:rsidR="001541A3" w:rsidRDefault="001541A3" w:rsidP="001541A3">
      <w:pPr>
        <w:jc w:val="both"/>
        <w:rPr>
          <w:sz w:val="24"/>
          <w:szCs w:val="24"/>
        </w:rPr>
      </w:pPr>
    </w:p>
    <w:p w:rsidR="001541A3" w:rsidRDefault="001541A3" w:rsidP="001541A3">
      <w:pPr>
        <w:jc w:val="both"/>
        <w:rPr>
          <w:sz w:val="24"/>
          <w:szCs w:val="24"/>
        </w:rPr>
      </w:pPr>
    </w:p>
    <w:p w:rsidR="001541A3" w:rsidRDefault="001541A3" w:rsidP="001541A3">
      <w:pPr>
        <w:jc w:val="both"/>
        <w:rPr>
          <w:color w:val="000000"/>
          <w:szCs w:val="28"/>
        </w:rPr>
      </w:pPr>
    </w:p>
    <w:p w:rsidR="001541A3" w:rsidRDefault="001541A3" w:rsidP="001541A3"/>
    <w:p w:rsidR="00985504" w:rsidRDefault="00985504" w:rsidP="007401BD"/>
    <w:sectPr w:rsidR="00985504" w:rsidSect="00B511C8">
      <w:pgSz w:w="16838" w:h="11906" w:orient="landscape"/>
      <w:pgMar w:top="1701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B1F"/>
    <w:multiLevelType w:val="hybridMultilevel"/>
    <w:tmpl w:val="15303AC6"/>
    <w:lvl w:ilvl="0" w:tplc="E6DE88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NotTrackMoves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DDD"/>
    <w:rsid w:val="00000561"/>
    <w:rsid w:val="00000EE5"/>
    <w:rsid w:val="00002E5C"/>
    <w:rsid w:val="00010A0D"/>
    <w:rsid w:val="000165E5"/>
    <w:rsid w:val="00021DBC"/>
    <w:rsid w:val="00037547"/>
    <w:rsid w:val="00043254"/>
    <w:rsid w:val="00044635"/>
    <w:rsid w:val="00054E31"/>
    <w:rsid w:val="00065DA0"/>
    <w:rsid w:val="00083DBC"/>
    <w:rsid w:val="00084985"/>
    <w:rsid w:val="000863CF"/>
    <w:rsid w:val="000879F0"/>
    <w:rsid w:val="00090026"/>
    <w:rsid w:val="0009235B"/>
    <w:rsid w:val="00093F74"/>
    <w:rsid w:val="000A2CCD"/>
    <w:rsid w:val="000A4455"/>
    <w:rsid w:val="000A727D"/>
    <w:rsid w:val="000B2AD4"/>
    <w:rsid w:val="000B3EED"/>
    <w:rsid w:val="000B6BF7"/>
    <w:rsid w:val="000C1194"/>
    <w:rsid w:val="000C4C10"/>
    <w:rsid w:val="000C5217"/>
    <w:rsid w:val="000C64DA"/>
    <w:rsid w:val="000D6A88"/>
    <w:rsid w:val="000D7C58"/>
    <w:rsid w:val="000E1989"/>
    <w:rsid w:val="000E4255"/>
    <w:rsid w:val="000E43C6"/>
    <w:rsid w:val="000F347C"/>
    <w:rsid w:val="00110B17"/>
    <w:rsid w:val="00113E61"/>
    <w:rsid w:val="001149C8"/>
    <w:rsid w:val="00115932"/>
    <w:rsid w:val="00117D51"/>
    <w:rsid w:val="0012138D"/>
    <w:rsid w:val="001254FB"/>
    <w:rsid w:val="00130751"/>
    <w:rsid w:val="001315FB"/>
    <w:rsid w:val="001348CC"/>
    <w:rsid w:val="0013592E"/>
    <w:rsid w:val="001401E6"/>
    <w:rsid w:val="001415D8"/>
    <w:rsid w:val="001440B5"/>
    <w:rsid w:val="00153233"/>
    <w:rsid w:val="001541A3"/>
    <w:rsid w:val="0015559C"/>
    <w:rsid w:val="0016293F"/>
    <w:rsid w:val="00164D49"/>
    <w:rsid w:val="00166A71"/>
    <w:rsid w:val="00170F06"/>
    <w:rsid w:val="00177EAE"/>
    <w:rsid w:val="00193C0A"/>
    <w:rsid w:val="00196760"/>
    <w:rsid w:val="00197B01"/>
    <w:rsid w:val="001A51DC"/>
    <w:rsid w:val="001B2BB3"/>
    <w:rsid w:val="001B5964"/>
    <w:rsid w:val="001B6145"/>
    <w:rsid w:val="001B6FFB"/>
    <w:rsid w:val="001D1622"/>
    <w:rsid w:val="001D3203"/>
    <w:rsid w:val="001E3202"/>
    <w:rsid w:val="001E518A"/>
    <w:rsid w:val="001E7E12"/>
    <w:rsid w:val="001F34BF"/>
    <w:rsid w:val="001F74B8"/>
    <w:rsid w:val="00206853"/>
    <w:rsid w:val="00206956"/>
    <w:rsid w:val="00207DA7"/>
    <w:rsid w:val="002119F6"/>
    <w:rsid w:val="0021506F"/>
    <w:rsid w:val="00217570"/>
    <w:rsid w:val="002224A7"/>
    <w:rsid w:val="00223EC5"/>
    <w:rsid w:val="002303D7"/>
    <w:rsid w:val="00233553"/>
    <w:rsid w:val="002351BB"/>
    <w:rsid w:val="00235B4D"/>
    <w:rsid w:val="0024204E"/>
    <w:rsid w:val="00243DFF"/>
    <w:rsid w:val="00243F54"/>
    <w:rsid w:val="00253154"/>
    <w:rsid w:val="00255B8E"/>
    <w:rsid w:val="002650F3"/>
    <w:rsid w:val="00265437"/>
    <w:rsid w:val="00265458"/>
    <w:rsid w:val="002716CC"/>
    <w:rsid w:val="00277BD3"/>
    <w:rsid w:val="00282D72"/>
    <w:rsid w:val="0029322E"/>
    <w:rsid w:val="0029647D"/>
    <w:rsid w:val="002A03B8"/>
    <w:rsid w:val="002A792A"/>
    <w:rsid w:val="002A7AE0"/>
    <w:rsid w:val="002B1BD0"/>
    <w:rsid w:val="002B3CF7"/>
    <w:rsid w:val="002B7DCB"/>
    <w:rsid w:val="002C6359"/>
    <w:rsid w:val="002D4315"/>
    <w:rsid w:val="002D4AC0"/>
    <w:rsid w:val="002E45D2"/>
    <w:rsid w:val="002F62DF"/>
    <w:rsid w:val="003007FF"/>
    <w:rsid w:val="00301456"/>
    <w:rsid w:val="003025D3"/>
    <w:rsid w:val="003066D3"/>
    <w:rsid w:val="003129B1"/>
    <w:rsid w:val="003166B7"/>
    <w:rsid w:val="00321487"/>
    <w:rsid w:val="003222C6"/>
    <w:rsid w:val="00325073"/>
    <w:rsid w:val="003266B7"/>
    <w:rsid w:val="00332B63"/>
    <w:rsid w:val="00334402"/>
    <w:rsid w:val="0034331E"/>
    <w:rsid w:val="00345517"/>
    <w:rsid w:val="00346C95"/>
    <w:rsid w:val="003535E7"/>
    <w:rsid w:val="00354C7D"/>
    <w:rsid w:val="003614AF"/>
    <w:rsid w:val="003626C3"/>
    <w:rsid w:val="00366A26"/>
    <w:rsid w:val="00371237"/>
    <w:rsid w:val="0037237B"/>
    <w:rsid w:val="003725E0"/>
    <w:rsid w:val="00373DBC"/>
    <w:rsid w:val="00374A3B"/>
    <w:rsid w:val="00375FF4"/>
    <w:rsid w:val="0038111B"/>
    <w:rsid w:val="003822C0"/>
    <w:rsid w:val="0039032A"/>
    <w:rsid w:val="00390644"/>
    <w:rsid w:val="00392A40"/>
    <w:rsid w:val="003943AE"/>
    <w:rsid w:val="00395266"/>
    <w:rsid w:val="003A3E64"/>
    <w:rsid w:val="003A4BF9"/>
    <w:rsid w:val="003B434E"/>
    <w:rsid w:val="003B7A37"/>
    <w:rsid w:val="003C05DA"/>
    <w:rsid w:val="003C1620"/>
    <w:rsid w:val="003D27DD"/>
    <w:rsid w:val="003E775D"/>
    <w:rsid w:val="003F47ED"/>
    <w:rsid w:val="003F4B51"/>
    <w:rsid w:val="00412808"/>
    <w:rsid w:val="0041479A"/>
    <w:rsid w:val="00423000"/>
    <w:rsid w:val="00425B2F"/>
    <w:rsid w:val="00436DA8"/>
    <w:rsid w:val="00441D00"/>
    <w:rsid w:val="00442EA9"/>
    <w:rsid w:val="00444C9D"/>
    <w:rsid w:val="00447C07"/>
    <w:rsid w:val="004553F7"/>
    <w:rsid w:val="0045596A"/>
    <w:rsid w:val="00457D38"/>
    <w:rsid w:val="00460ABE"/>
    <w:rsid w:val="00461EDC"/>
    <w:rsid w:val="00463CD1"/>
    <w:rsid w:val="00483A0C"/>
    <w:rsid w:val="0048496D"/>
    <w:rsid w:val="00492FB0"/>
    <w:rsid w:val="00497D25"/>
    <w:rsid w:val="004A7DF7"/>
    <w:rsid w:val="004B1B40"/>
    <w:rsid w:val="004B30A0"/>
    <w:rsid w:val="004B6AE8"/>
    <w:rsid w:val="004C09FC"/>
    <w:rsid w:val="004C7BD3"/>
    <w:rsid w:val="004C7EA0"/>
    <w:rsid w:val="004D523B"/>
    <w:rsid w:val="004E0008"/>
    <w:rsid w:val="004E258B"/>
    <w:rsid w:val="004E2F46"/>
    <w:rsid w:val="004E356D"/>
    <w:rsid w:val="00502B8B"/>
    <w:rsid w:val="00504DB1"/>
    <w:rsid w:val="00505A61"/>
    <w:rsid w:val="00507A99"/>
    <w:rsid w:val="00510FCE"/>
    <w:rsid w:val="0051516F"/>
    <w:rsid w:val="00515ADA"/>
    <w:rsid w:val="00523759"/>
    <w:rsid w:val="00526500"/>
    <w:rsid w:val="005422CD"/>
    <w:rsid w:val="005430FD"/>
    <w:rsid w:val="00545702"/>
    <w:rsid w:val="005466F2"/>
    <w:rsid w:val="0054734C"/>
    <w:rsid w:val="00550999"/>
    <w:rsid w:val="00550D54"/>
    <w:rsid w:val="0055579C"/>
    <w:rsid w:val="005614DA"/>
    <w:rsid w:val="00562219"/>
    <w:rsid w:val="005732A8"/>
    <w:rsid w:val="005757FA"/>
    <w:rsid w:val="00585389"/>
    <w:rsid w:val="005964BE"/>
    <w:rsid w:val="00596DDD"/>
    <w:rsid w:val="005B01B7"/>
    <w:rsid w:val="005B113E"/>
    <w:rsid w:val="005B2869"/>
    <w:rsid w:val="005B50C0"/>
    <w:rsid w:val="005B6632"/>
    <w:rsid w:val="005C1A68"/>
    <w:rsid w:val="005C50BB"/>
    <w:rsid w:val="005C70BC"/>
    <w:rsid w:val="005D069E"/>
    <w:rsid w:val="005E18C7"/>
    <w:rsid w:val="005E5234"/>
    <w:rsid w:val="005E6B78"/>
    <w:rsid w:val="005F46D8"/>
    <w:rsid w:val="005F766A"/>
    <w:rsid w:val="00607C75"/>
    <w:rsid w:val="00607F1B"/>
    <w:rsid w:val="00617BEE"/>
    <w:rsid w:val="00617D82"/>
    <w:rsid w:val="00621A9A"/>
    <w:rsid w:val="00626ECE"/>
    <w:rsid w:val="00627018"/>
    <w:rsid w:val="006304AA"/>
    <w:rsid w:val="006351D2"/>
    <w:rsid w:val="00635E1B"/>
    <w:rsid w:val="0063607F"/>
    <w:rsid w:val="00640FDC"/>
    <w:rsid w:val="00643F82"/>
    <w:rsid w:val="006461F1"/>
    <w:rsid w:val="00660F5B"/>
    <w:rsid w:val="006628E9"/>
    <w:rsid w:val="00666256"/>
    <w:rsid w:val="00666B83"/>
    <w:rsid w:val="00675597"/>
    <w:rsid w:val="00684864"/>
    <w:rsid w:val="00684AD2"/>
    <w:rsid w:val="0068579E"/>
    <w:rsid w:val="0068775F"/>
    <w:rsid w:val="006915E1"/>
    <w:rsid w:val="006A0CB7"/>
    <w:rsid w:val="006A0DDA"/>
    <w:rsid w:val="006A2D75"/>
    <w:rsid w:val="006A2E4C"/>
    <w:rsid w:val="006A3006"/>
    <w:rsid w:val="006B7637"/>
    <w:rsid w:val="006C3564"/>
    <w:rsid w:val="006C68FE"/>
    <w:rsid w:val="006C722D"/>
    <w:rsid w:val="006D0684"/>
    <w:rsid w:val="006E5365"/>
    <w:rsid w:val="006E5608"/>
    <w:rsid w:val="006F2E66"/>
    <w:rsid w:val="006F2F76"/>
    <w:rsid w:val="006F7385"/>
    <w:rsid w:val="006F7E4A"/>
    <w:rsid w:val="00700D63"/>
    <w:rsid w:val="00701982"/>
    <w:rsid w:val="00703955"/>
    <w:rsid w:val="00704BAA"/>
    <w:rsid w:val="007064F0"/>
    <w:rsid w:val="00717B2A"/>
    <w:rsid w:val="007206C3"/>
    <w:rsid w:val="007225DF"/>
    <w:rsid w:val="007245AC"/>
    <w:rsid w:val="007318CA"/>
    <w:rsid w:val="00736239"/>
    <w:rsid w:val="007401BD"/>
    <w:rsid w:val="00743FFF"/>
    <w:rsid w:val="00750398"/>
    <w:rsid w:val="0075787C"/>
    <w:rsid w:val="007616C6"/>
    <w:rsid w:val="00761957"/>
    <w:rsid w:val="00772C77"/>
    <w:rsid w:val="007742FF"/>
    <w:rsid w:val="00777351"/>
    <w:rsid w:val="007807EE"/>
    <w:rsid w:val="007810A8"/>
    <w:rsid w:val="00783C7A"/>
    <w:rsid w:val="007852FC"/>
    <w:rsid w:val="00792BEF"/>
    <w:rsid w:val="00795CED"/>
    <w:rsid w:val="007A7672"/>
    <w:rsid w:val="007B2E4A"/>
    <w:rsid w:val="007B47A0"/>
    <w:rsid w:val="007B5BA8"/>
    <w:rsid w:val="007B7922"/>
    <w:rsid w:val="007C116E"/>
    <w:rsid w:val="007C32DB"/>
    <w:rsid w:val="007C604E"/>
    <w:rsid w:val="007D0300"/>
    <w:rsid w:val="007E4538"/>
    <w:rsid w:val="007F6B90"/>
    <w:rsid w:val="00804700"/>
    <w:rsid w:val="00805456"/>
    <w:rsid w:val="00813F31"/>
    <w:rsid w:val="008216F0"/>
    <w:rsid w:val="00824E1A"/>
    <w:rsid w:val="00832891"/>
    <w:rsid w:val="00840C42"/>
    <w:rsid w:val="00840F01"/>
    <w:rsid w:val="008440DC"/>
    <w:rsid w:val="00844ED1"/>
    <w:rsid w:val="008472AC"/>
    <w:rsid w:val="00847C57"/>
    <w:rsid w:val="00851DDF"/>
    <w:rsid w:val="00852577"/>
    <w:rsid w:val="008549E5"/>
    <w:rsid w:val="0085644E"/>
    <w:rsid w:val="00863391"/>
    <w:rsid w:val="00865CF2"/>
    <w:rsid w:val="00870012"/>
    <w:rsid w:val="0087040C"/>
    <w:rsid w:val="00881737"/>
    <w:rsid w:val="00892807"/>
    <w:rsid w:val="008A2515"/>
    <w:rsid w:val="008A3627"/>
    <w:rsid w:val="008C587E"/>
    <w:rsid w:val="008C7516"/>
    <w:rsid w:val="008D36F2"/>
    <w:rsid w:val="008F54DC"/>
    <w:rsid w:val="008F5C85"/>
    <w:rsid w:val="009057C1"/>
    <w:rsid w:val="009074AF"/>
    <w:rsid w:val="00910087"/>
    <w:rsid w:val="009101DA"/>
    <w:rsid w:val="0093121D"/>
    <w:rsid w:val="00932E4A"/>
    <w:rsid w:val="00940594"/>
    <w:rsid w:val="0094151B"/>
    <w:rsid w:val="00942D1D"/>
    <w:rsid w:val="0095716D"/>
    <w:rsid w:val="00962E65"/>
    <w:rsid w:val="009658C8"/>
    <w:rsid w:val="009674FA"/>
    <w:rsid w:val="009703E9"/>
    <w:rsid w:val="00974EED"/>
    <w:rsid w:val="00974F95"/>
    <w:rsid w:val="009854FD"/>
    <w:rsid w:val="00985504"/>
    <w:rsid w:val="009929EF"/>
    <w:rsid w:val="0099319A"/>
    <w:rsid w:val="00996CDA"/>
    <w:rsid w:val="009A007B"/>
    <w:rsid w:val="009A25F2"/>
    <w:rsid w:val="009B5494"/>
    <w:rsid w:val="009B6487"/>
    <w:rsid w:val="009B675B"/>
    <w:rsid w:val="009C58EE"/>
    <w:rsid w:val="009C6470"/>
    <w:rsid w:val="009D0977"/>
    <w:rsid w:val="009D1B62"/>
    <w:rsid w:val="009E330A"/>
    <w:rsid w:val="009E577F"/>
    <w:rsid w:val="009E7BEA"/>
    <w:rsid w:val="009F17B9"/>
    <w:rsid w:val="009F5DDB"/>
    <w:rsid w:val="00A02961"/>
    <w:rsid w:val="00A037F7"/>
    <w:rsid w:val="00A03BAE"/>
    <w:rsid w:val="00A061D6"/>
    <w:rsid w:val="00A07E0B"/>
    <w:rsid w:val="00A11D75"/>
    <w:rsid w:val="00A152AF"/>
    <w:rsid w:val="00A15C97"/>
    <w:rsid w:val="00A20D70"/>
    <w:rsid w:val="00A25110"/>
    <w:rsid w:val="00A260B2"/>
    <w:rsid w:val="00A3239E"/>
    <w:rsid w:val="00A34D6C"/>
    <w:rsid w:val="00A41205"/>
    <w:rsid w:val="00A42EDB"/>
    <w:rsid w:val="00A4471D"/>
    <w:rsid w:val="00A447EA"/>
    <w:rsid w:val="00A44D77"/>
    <w:rsid w:val="00A4542A"/>
    <w:rsid w:val="00A52888"/>
    <w:rsid w:val="00A56EB9"/>
    <w:rsid w:val="00A57C73"/>
    <w:rsid w:val="00A6368E"/>
    <w:rsid w:val="00A66472"/>
    <w:rsid w:val="00A71BE4"/>
    <w:rsid w:val="00A728F8"/>
    <w:rsid w:val="00A7442B"/>
    <w:rsid w:val="00A969A6"/>
    <w:rsid w:val="00A96BEB"/>
    <w:rsid w:val="00A97A2D"/>
    <w:rsid w:val="00AA2F92"/>
    <w:rsid w:val="00AB5C1B"/>
    <w:rsid w:val="00AB6840"/>
    <w:rsid w:val="00AC0356"/>
    <w:rsid w:val="00AC04F9"/>
    <w:rsid w:val="00AC6A03"/>
    <w:rsid w:val="00AC6FC1"/>
    <w:rsid w:val="00AC7BC2"/>
    <w:rsid w:val="00AD03DE"/>
    <w:rsid w:val="00AD2C9F"/>
    <w:rsid w:val="00AD70B1"/>
    <w:rsid w:val="00AD738F"/>
    <w:rsid w:val="00AE065D"/>
    <w:rsid w:val="00AE3941"/>
    <w:rsid w:val="00AE44D2"/>
    <w:rsid w:val="00AE67FB"/>
    <w:rsid w:val="00AF0EE1"/>
    <w:rsid w:val="00AF7E89"/>
    <w:rsid w:val="00B04B20"/>
    <w:rsid w:val="00B060AC"/>
    <w:rsid w:val="00B06188"/>
    <w:rsid w:val="00B07C19"/>
    <w:rsid w:val="00B10CC4"/>
    <w:rsid w:val="00B118CD"/>
    <w:rsid w:val="00B15107"/>
    <w:rsid w:val="00B1607E"/>
    <w:rsid w:val="00B203D8"/>
    <w:rsid w:val="00B3201E"/>
    <w:rsid w:val="00B4261A"/>
    <w:rsid w:val="00B46EA8"/>
    <w:rsid w:val="00B511C8"/>
    <w:rsid w:val="00B667CA"/>
    <w:rsid w:val="00B71CE5"/>
    <w:rsid w:val="00B75917"/>
    <w:rsid w:val="00B764A6"/>
    <w:rsid w:val="00B84707"/>
    <w:rsid w:val="00B917DD"/>
    <w:rsid w:val="00B9247E"/>
    <w:rsid w:val="00B9522D"/>
    <w:rsid w:val="00BA28D4"/>
    <w:rsid w:val="00BB2B40"/>
    <w:rsid w:val="00BB3CBB"/>
    <w:rsid w:val="00BB4A18"/>
    <w:rsid w:val="00BB75A6"/>
    <w:rsid w:val="00BC3632"/>
    <w:rsid w:val="00BC4059"/>
    <w:rsid w:val="00BC5492"/>
    <w:rsid w:val="00BC5D6B"/>
    <w:rsid w:val="00BD2020"/>
    <w:rsid w:val="00BD35CB"/>
    <w:rsid w:val="00BD3E34"/>
    <w:rsid w:val="00BE05A9"/>
    <w:rsid w:val="00BF5BE5"/>
    <w:rsid w:val="00BF7413"/>
    <w:rsid w:val="00C0223A"/>
    <w:rsid w:val="00C11097"/>
    <w:rsid w:val="00C119D1"/>
    <w:rsid w:val="00C12CE9"/>
    <w:rsid w:val="00C13B8C"/>
    <w:rsid w:val="00C17E71"/>
    <w:rsid w:val="00C21F8B"/>
    <w:rsid w:val="00C22917"/>
    <w:rsid w:val="00C23E23"/>
    <w:rsid w:val="00C30AFB"/>
    <w:rsid w:val="00C3544D"/>
    <w:rsid w:val="00C3742D"/>
    <w:rsid w:val="00C37BBD"/>
    <w:rsid w:val="00C37F73"/>
    <w:rsid w:val="00C40A98"/>
    <w:rsid w:val="00C40D37"/>
    <w:rsid w:val="00C44710"/>
    <w:rsid w:val="00C473EB"/>
    <w:rsid w:val="00C53719"/>
    <w:rsid w:val="00C61340"/>
    <w:rsid w:val="00C63A87"/>
    <w:rsid w:val="00C72006"/>
    <w:rsid w:val="00C759CE"/>
    <w:rsid w:val="00C75BE0"/>
    <w:rsid w:val="00C76215"/>
    <w:rsid w:val="00C76D7D"/>
    <w:rsid w:val="00C80B7E"/>
    <w:rsid w:val="00C91995"/>
    <w:rsid w:val="00C94E22"/>
    <w:rsid w:val="00C95869"/>
    <w:rsid w:val="00C96605"/>
    <w:rsid w:val="00CA768D"/>
    <w:rsid w:val="00CB398A"/>
    <w:rsid w:val="00CC1F83"/>
    <w:rsid w:val="00CC4116"/>
    <w:rsid w:val="00CD4DA1"/>
    <w:rsid w:val="00CD4F35"/>
    <w:rsid w:val="00CD5A27"/>
    <w:rsid w:val="00CD759E"/>
    <w:rsid w:val="00CE390F"/>
    <w:rsid w:val="00CF15DE"/>
    <w:rsid w:val="00CF35C7"/>
    <w:rsid w:val="00CF44B1"/>
    <w:rsid w:val="00CF661C"/>
    <w:rsid w:val="00CF6E1A"/>
    <w:rsid w:val="00D10E34"/>
    <w:rsid w:val="00D1315D"/>
    <w:rsid w:val="00D13FBD"/>
    <w:rsid w:val="00D14CBF"/>
    <w:rsid w:val="00D161FA"/>
    <w:rsid w:val="00D16296"/>
    <w:rsid w:val="00D20825"/>
    <w:rsid w:val="00D258EE"/>
    <w:rsid w:val="00D312BA"/>
    <w:rsid w:val="00D401AF"/>
    <w:rsid w:val="00D42A14"/>
    <w:rsid w:val="00D52038"/>
    <w:rsid w:val="00D52EC6"/>
    <w:rsid w:val="00D539B7"/>
    <w:rsid w:val="00D56EDC"/>
    <w:rsid w:val="00D61DB0"/>
    <w:rsid w:val="00D72D4D"/>
    <w:rsid w:val="00D836BE"/>
    <w:rsid w:val="00D90469"/>
    <w:rsid w:val="00D90839"/>
    <w:rsid w:val="00D93528"/>
    <w:rsid w:val="00D969E8"/>
    <w:rsid w:val="00DA45D8"/>
    <w:rsid w:val="00DA47F7"/>
    <w:rsid w:val="00DC79AA"/>
    <w:rsid w:val="00DD68A3"/>
    <w:rsid w:val="00DF102F"/>
    <w:rsid w:val="00DF268D"/>
    <w:rsid w:val="00DF51F1"/>
    <w:rsid w:val="00DF58B1"/>
    <w:rsid w:val="00DF675E"/>
    <w:rsid w:val="00E024FD"/>
    <w:rsid w:val="00E10524"/>
    <w:rsid w:val="00E24D3D"/>
    <w:rsid w:val="00E25D78"/>
    <w:rsid w:val="00E273AC"/>
    <w:rsid w:val="00E27C86"/>
    <w:rsid w:val="00E3007D"/>
    <w:rsid w:val="00E315C4"/>
    <w:rsid w:val="00E404ED"/>
    <w:rsid w:val="00E46455"/>
    <w:rsid w:val="00E51FD2"/>
    <w:rsid w:val="00E62B20"/>
    <w:rsid w:val="00E675E1"/>
    <w:rsid w:val="00E70597"/>
    <w:rsid w:val="00E77E00"/>
    <w:rsid w:val="00E84EB6"/>
    <w:rsid w:val="00E8640A"/>
    <w:rsid w:val="00E962E1"/>
    <w:rsid w:val="00EA2F28"/>
    <w:rsid w:val="00EA6F44"/>
    <w:rsid w:val="00EB0666"/>
    <w:rsid w:val="00EC0771"/>
    <w:rsid w:val="00EC4843"/>
    <w:rsid w:val="00EC76E0"/>
    <w:rsid w:val="00ED04A7"/>
    <w:rsid w:val="00EE43C1"/>
    <w:rsid w:val="00EE5F30"/>
    <w:rsid w:val="00EF091E"/>
    <w:rsid w:val="00F0177A"/>
    <w:rsid w:val="00F03D75"/>
    <w:rsid w:val="00F12E4A"/>
    <w:rsid w:val="00F22603"/>
    <w:rsid w:val="00F23F51"/>
    <w:rsid w:val="00F317F6"/>
    <w:rsid w:val="00F31ED0"/>
    <w:rsid w:val="00F351A7"/>
    <w:rsid w:val="00F355D6"/>
    <w:rsid w:val="00F427C7"/>
    <w:rsid w:val="00F427D0"/>
    <w:rsid w:val="00F46D46"/>
    <w:rsid w:val="00F51126"/>
    <w:rsid w:val="00F63DFA"/>
    <w:rsid w:val="00F64EE8"/>
    <w:rsid w:val="00F67FF0"/>
    <w:rsid w:val="00F70030"/>
    <w:rsid w:val="00F75AA6"/>
    <w:rsid w:val="00F81D00"/>
    <w:rsid w:val="00F8672C"/>
    <w:rsid w:val="00F86C1B"/>
    <w:rsid w:val="00F91292"/>
    <w:rsid w:val="00F9145B"/>
    <w:rsid w:val="00F94423"/>
    <w:rsid w:val="00FA2772"/>
    <w:rsid w:val="00FB1F04"/>
    <w:rsid w:val="00FB4E6D"/>
    <w:rsid w:val="00FC05C4"/>
    <w:rsid w:val="00FC0E3C"/>
    <w:rsid w:val="00FC1B8B"/>
    <w:rsid w:val="00FC2493"/>
    <w:rsid w:val="00FC3292"/>
    <w:rsid w:val="00FC63C6"/>
    <w:rsid w:val="00FD3AF0"/>
    <w:rsid w:val="00FD624F"/>
    <w:rsid w:val="00FE2100"/>
    <w:rsid w:val="00FE64AF"/>
    <w:rsid w:val="00FE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5"/>
    <w:rPr>
      <w:sz w:val="28"/>
    </w:rPr>
  </w:style>
  <w:style w:type="paragraph" w:styleId="1">
    <w:name w:val="heading 1"/>
    <w:basedOn w:val="a"/>
    <w:next w:val="a"/>
    <w:qFormat/>
    <w:rsid w:val="000A445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A4455"/>
    <w:pPr>
      <w:keepNext/>
      <w:outlineLvl w:val="1"/>
    </w:pPr>
    <w:rPr>
      <w:rFonts w:ascii="Arial" w:hAnsi="Arial"/>
      <w:sz w:val="24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A4455"/>
    <w:pPr>
      <w:jc w:val="both"/>
    </w:pPr>
    <w:rPr>
      <w:szCs w:val="28"/>
    </w:rPr>
  </w:style>
  <w:style w:type="character" w:styleId="a4">
    <w:name w:val="Strong"/>
    <w:uiPriority w:val="22"/>
    <w:qFormat/>
    <w:rsid w:val="000A4455"/>
    <w:rPr>
      <w:b/>
      <w:bCs/>
    </w:rPr>
  </w:style>
  <w:style w:type="paragraph" w:styleId="a5">
    <w:name w:val="Subtitle"/>
    <w:basedOn w:val="a"/>
    <w:qFormat/>
    <w:rsid w:val="000A4455"/>
    <w:pPr>
      <w:jc w:val="both"/>
    </w:pPr>
    <w:rPr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A56EB9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A56EB9"/>
    <w:rPr>
      <w:sz w:val="28"/>
    </w:rPr>
  </w:style>
  <w:style w:type="paragraph" w:styleId="a8">
    <w:name w:val="Normal (Web)"/>
    <w:basedOn w:val="a"/>
    <w:unhideWhenUsed/>
    <w:rsid w:val="000879F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624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D624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C2493"/>
    <w:pPr>
      <w:suppressLineNumbers/>
    </w:pPr>
    <w:rPr>
      <w:lang w:eastAsia="zh-CN"/>
    </w:rPr>
  </w:style>
  <w:style w:type="paragraph" w:customStyle="1" w:styleId="ac">
    <w:name w:val="Заголовок"/>
    <w:basedOn w:val="a"/>
    <w:next w:val="a3"/>
    <w:rsid w:val="00223EC5"/>
    <w:pPr>
      <w:keepNext/>
      <w:spacing w:before="240" w:after="120"/>
    </w:pPr>
    <w:rPr>
      <w:rFonts w:ascii="Arial" w:eastAsia="Lucida Sans Unicode" w:hAnsi="Arial" w:cs="Mangal"/>
      <w:szCs w:val="28"/>
      <w:lang w:eastAsia="zh-CN"/>
    </w:rPr>
  </w:style>
  <w:style w:type="paragraph" w:styleId="ad">
    <w:name w:val="caption"/>
    <w:basedOn w:val="a"/>
    <w:qFormat/>
    <w:rsid w:val="00D56EDC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77351"/>
  </w:style>
  <w:style w:type="character" w:styleId="ae">
    <w:name w:val="Hyperlink"/>
    <w:basedOn w:val="a0"/>
    <w:uiPriority w:val="99"/>
    <w:semiHidden/>
    <w:unhideWhenUsed/>
    <w:rsid w:val="00777351"/>
    <w:rPr>
      <w:color w:val="0000FF"/>
      <w:u w:val="single"/>
    </w:rPr>
  </w:style>
  <w:style w:type="character" w:customStyle="1" w:styleId="oaoquotenl">
    <w:name w:val="oa_oquote_nl"/>
    <w:basedOn w:val="a0"/>
    <w:rsid w:val="00B75917"/>
  </w:style>
  <w:style w:type="character" w:customStyle="1" w:styleId="oacommab">
    <w:name w:val="oa_comma_b"/>
    <w:basedOn w:val="a0"/>
    <w:rsid w:val="00B75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\Application%20Data\Microsoft\&#1064;&#1072;&#1073;&#1083;&#1086;&#1085;&#1099;\&#1073;&#1083;&#1072;&#1085;&#1082;%20&#1087;&#1080;&#1089;&#1100;&#1084;&#1072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5A3F-63F2-44E5-96BE-312D9BE4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</Template>
  <TotalTime>392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Shkredova</cp:lastModifiedBy>
  <cp:revision>28</cp:revision>
  <cp:lastPrinted>2024-01-19T06:50:00Z</cp:lastPrinted>
  <dcterms:created xsi:type="dcterms:W3CDTF">2022-12-06T10:46:00Z</dcterms:created>
  <dcterms:modified xsi:type="dcterms:W3CDTF">2024-01-19T06:50:00Z</dcterms:modified>
</cp:coreProperties>
</file>